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406" w:lineRule="exact"/>
        <w:ind w:left="107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shape style="position:absolute;margin-left:152.720001pt;margin-top:-30.302208pt;width:63.3pt;height:63.3pt;mso-position-horizontal-relative:page;mso-position-vertical-relative:paragraph;z-index:-30" type="#_x0000_t75">
            <v:imagedata r:id="rId7" o:title=""/>
          </v:shape>
        </w:pic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SHIP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87" w:lineRule="exact"/>
        <w:ind w:left="338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W</w:t>
      </w:r>
      <w:r>
        <w:rPr>
          <w:rFonts w:ascii="Calibri" w:hAnsi="Calibri" w:cs="Calibri" w:eastAsia="Calibri"/>
          <w:sz w:val="32"/>
          <w:szCs w:val="32"/>
          <w:spacing w:val="-2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spacing w:val="-2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32"/>
          <w:szCs w:val="32"/>
          <w:spacing w:val="-3"/>
          <w:w w:val="100"/>
          <w:b/>
          <w:bCs/>
          <w:position w:val="1"/>
        </w:rPr>
        <w:t>W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IDE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-2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-2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32"/>
          <w:szCs w:val="32"/>
          <w:spacing w:val="-3"/>
          <w:w w:val="100"/>
          <w:b/>
          <w:bCs/>
          <w:position w:val="1"/>
        </w:rPr>
        <w:t>K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-2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32"/>
          <w:szCs w:val="32"/>
          <w:spacing w:val="-4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FT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0" w:after="0" w:line="390" w:lineRule="exact"/>
        <w:ind w:left="338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3606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Qu</w:t>
      </w:r>
      <w:r>
        <w:rPr>
          <w:rFonts w:ascii="Calibri" w:hAnsi="Calibri" w:cs="Calibri" w:eastAsia="Calibri"/>
          <w:sz w:val="32"/>
          <w:szCs w:val="32"/>
          <w:spacing w:val="-6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-5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32"/>
          <w:szCs w:val="32"/>
          <w:spacing w:val="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B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v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0" w:after="0" w:line="389" w:lineRule="exact"/>
        <w:ind w:left="338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B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oyn</w:t>
      </w:r>
      <w:r>
        <w:rPr>
          <w:rFonts w:ascii="Calibri" w:hAnsi="Calibri" w:cs="Calibri" w:eastAsia="Calibri"/>
          <w:sz w:val="32"/>
          <w:szCs w:val="32"/>
          <w:spacing w:val="-5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on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-3"/>
          <w:w w:val="100"/>
          <w:b/>
          <w:bCs/>
          <w:position w:val="1"/>
        </w:rPr>
        <w:t>B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ac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,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FL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-6"/>
          <w:w w:val="100"/>
          <w:b/>
          <w:bCs/>
          <w:position w:val="1"/>
        </w:rPr>
        <w:t>3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3426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sectPr>
      <w:type w:val="continuous"/>
      <w:pgSz w:w="4680" w:h="2880" w:orient="landscape"/>
      <w:pgMar w:top="100" w:bottom="0" w:left="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Ditzler</dc:creator>
  <dcterms:created xsi:type="dcterms:W3CDTF">2015-01-09T10:05:54Z</dcterms:created>
  <dcterms:modified xsi:type="dcterms:W3CDTF">2015-01-09T10:05:54Z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2015-01-09T00:00:00Z</vt:filetime>
  </property>
</Properties>
</file>